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28" w:rsidRPr="00D23114" w:rsidRDefault="00481A28" w:rsidP="00C61179">
      <w:pPr>
        <w:pStyle w:val="Heading1"/>
        <w:ind w:left="1304" w:hanging="1304"/>
        <w:rPr>
          <w:i/>
          <w:sz w:val="24"/>
          <w:szCs w:val="24"/>
        </w:rPr>
      </w:pPr>
      <w:r w:rsidRPr="00D23114">
        <w:rPr>
          <w:i/>
          <w:sz w:val="24"/>
          <w:szCs w:val="24"/>
        </w:rPr>
        <w:t>LOIMI-KIEKKO RY.:n JOHTOKUNTA</w:t>
      </w:r>
      <w:r w:rsidRPr="00D23114">
        <w:rPr>
          <w:i/>
          <w:sz w:val="24"/>
          <w:szCs w:val="24"/>
        </w:rPr>
        <w:tab/>
      </w:r>
      <w:r w:rsidRPr="00D23114">
        <w:rPr>
          <w:i/>
          <w:sz w:val="24"/>
          <w:szCs w:val="24"/>
        </w:rPr>
        <w:tab/>
        <w:t>P</w:t>
      </w:r>
      <w:r>
        <w:rPr>
          <w:i/>
          <w:sz w:val="24"/>
          <w:szCs w:val="24"/>
        </w:rPr>
        <w:t>ÄÄTÖKSIÄ</w:t>
      </w:r>
      <w:r w:rsidRPr="00D231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7</w:t>
      </w:r>
      <w:r w:rsidRPr="00D23114">
        <w:rPr>
          <w:i/>
          <w:sz w:val="24"/>
          <w:szCs w:val="24"/>
        </w:rPr>
        <w:t>/201</w:t>
      </w:r>
      <w:r>
        <w:rPr>
          <w:i/>
          <w:sz w:val="24"/>
          <w:szCs w:val="24"/>
        </w:rPr>
        <w:t>6</w:t>
      </w:r>
    </w:p>
    <w:p w:rsidR="00481A28" w:rsidRPr="00D23114" w:rsidRDefault="00481A28" w:rsidP="00C61179">
      <w:pPr>
        <w:rPr>
          <w:lang w:eastAsia="fi-FI"/>
        </w:rPr>
      </w:pPr>
    </w:p>
    <w:p w:rsidR="00481A28" w:rsidRPr="00D23114" w:rsidRDefault="00481A28" w:rsidP="00C61179">
      <w:pPr>
        <w:rPr>
          <w:rFonts w:ascii="Arial" w:hAnsi="Arial" w:cs="Arial"/>
        </w:rPr>
      </w:pPr>
    </w:p>
    <w:p w:rsidR="00481A28" w:rsidRPr="00D23114" w:rsidRDefault="00481A28" w:rsidP="00C61179">
      <w:pPr>
        <w:rPr>
          <w:rFonts w:ascii="Arial" w:hAnsi="Arial" w:cs="Arial"/>
        </w:rPr>
      </w:pPr>
      <w:r w:rsidRPr="00D23114">
        <w:rPr>
          <w:rFonts w:ascii="Arial" w:hAnsi="Arial" w:cs="Arial"/>
        </w:rPr>
        <w:t>Aika:</w:t>
      </w:r>
      <w:r w:rsidRPr="00D23114">
        <w:rPr>
          <w:rFonts w:ascii="Arial" w:hAnsi="Arial" w:cs="Arial"/>
        </w:rPr>
        <w:tab/>
        <w:t xml:space="preserve">ti </w:t>
      </w:r>
      <w:r>
        <w:rPr>
          <w:rFonts w:ascii="Arial" w:hAnsi="Arial" w:cs="Arial"/>
        </w:rPr>
        <w:t>20.12.2016</w:t>
      </w:r>
      <w:r w:rsidRPr="00D23114">
        <w:rPr>
          <w:rFonts w:ascii="Arial" w:hAnsi="Arial" w:cs="Arial"/>
        </w:rPr>
        <w:t xml:space="preserve"> klo 1</w:t>
      </w:r>
      <w:r>
        <w:rPr>
          <w:rFonts w:ascii="Arial" w:hAnsi="Arial" w:cs="Arial"/>
        </w:rPr>
        <w:t>8</w:t>
      </w:r>
      <w:r w:rsidRPr="00D23114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23114">
        <w:rPr>
          <w:rFonts w:ascii="Arial" w:hAnsi="Arial" w:cs="Arial"/>
        </w:rPr>
        <w:t>0</w:t>
      </w:r>
    </w:p>
    <w:p w:rsidR="00481A28" w:rsidRDefault="00481A28" w:rsidP="00C61179">
      <w:pPr>
        <w:rPr>
          <w:rFonts w:ascii="Arial" w:hAnsi="Arial" w:cs="Arial"/>
        </w:rPr>
      </w:pPr>
      <w:r w:rsidRPr="00D23114">
        <w:rPr>
          <w:rFonts w:ascii="Arial" w:hAnsi="Arial" w:cs="Arial"/>
        </w:rPr>
        <w:t>Paikka:</w:t>
      </w:r>
      <w:r w:rsidRPr="00D23114">
        <w:rPr>
          <w:rFonts w:ascii="Arial" w:hAnsi="Arial" w:cs="Arial"/>
        </w:rPr>
        <w:tab/>
        <w:t>LähiTapiola Areenan kokoushuone</w:t>
      </w:r>
    </w:p>
    <w:p w:rsidR="00481A28" w:rsidRPr="00D23114" w:rsidRDefault="00481A28" w:rsidP="00C61179">
      <w:pPr>
        <w:rPr>
          <w:rFonts w:ascii="Arial" w:hAnsi="Arial" w:cs="Arial"/>
        </w:rPr>
      </w:pPr>
    </w:p>
    <w:p w:rsidR="00481A28" w:rsidRPr="00D23114" w:rsidRDefault="00481A28" w:rsidP="00C61179">
      <w:pPr>
        <w:rPr>
          <w:rFonts w:ascii="Arial" w:hAnsi="Arial" w:cs="Arial"/>
        </w:rPr>
      </w:pPr>
    </w:p>
    <w:p w:rsidR="00481A28" w:rsidRDefault="00481A28" w:rsidP="0075169F">
      <w:pPr>
        <w:rPr>
          <w:rFonts w:ascii="Arial" w:hAnsi="Arial" w:cs="Arial"/>
        </w:rPr>
      </w:pPr>
      <w:r w:rsidRPr="00D23114">
        <w:rPr>
          <w:rFonts w:ascii="Arial" w:hAnsi="Arial" w:cs="Arial"/>
        </w:rPr>
        <w:t>Läsnä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Jarmo Sillanpää</w:t>
      </w:r>
      <w:r>
        <w:rPr>
          <w:rFonts w:ascii="Arial" w:hAnsi="Arial" w:cs="Arial"/>
        </w:rPr>
        <w:tab/>
        <w:t>puheenjohtaja</w:t>
      </w:r>
      <w:r w:rsidRPr="0075169F">
        <w:rPr>
          <w:rFonts w:ascii="Arial" w:hAnsi="Arial" w:cs="Arial"/>
        </w:rPr>
        <w:t xml:space="preserve"> </w:t>
      </w:r>
    </w:p>
    <w:p w:rsidR="00481A28" w:rsidRDefault="00481A28" w:rsidP="00617211">
      <w:pPr>
        <w:rPr>
          <w:rFonts w:ascii="Arial" w:hAnsi="Arial" w:cs="Arial"/>
        </w:rPr>
      </w:pPr>
      <w:r>
        <w:rPr>
          <w:rFonts w:ascii="Arial" w:hAnsi="Arial" w:cs="Arial"/>
        </w:rPr>
        <w:tab/>
        <w:t>Veli-Matti Elomaa</w:t>
      </w:r>
      <w:r>
        <w:rPr>
          <w:rFonts w:ascii="Arial" w:hAnsi="Arial" w:cs="Arial"/>
        </w:rPr>
        <w:tab/>
        <w:t>jäsen</w:t>
      </w:r>
    </w:p>
    <w:p w:rsidR="00481A28" w:rsidRDefault="00481A28" w:rsidP="00617211">
      <w:pPr>
        <w:rPr>
          <w:rFonts w:ascii="Arial" w:hAnsi="Arial" w:cs="Arial"/>
        </w:rPr>
      </w:pPr>
      <w:r>
        <w:rPr>
          <w:rFonts w:ascii="Arial" w:hAnsi="Arial" w:cs="Arial"/>
        </w:rPr>
        <w:tab/>
        <w:t>Jari Mäkelä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jäsen</w:t>
      </w:r>
    </w:p>
    <w:p w:rsidR="00481A28" w:rsidRDefault="00481A28" w:rsidP="00543A9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Petri Pihlajasaari</w:t>
      </w:r>
      <w:r>
        <w:rPr>
          <w:rFonts w:ascii="Arial" w:hAnsi="Arial" w:cs="Arial"/>
        </w:rPr>
        <w:tab/>
        <w:t>jäsen</w:t>
      </w:r>
    </w:p>
    <w:p w:rsidR="00481A28" w:rsidRDefault="00481A28" w:rsidP="00543A9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Ville-Veikko Toivonen</w:t>
      </w:r>
      <w:r>
        <w:rPr>
          <w:rFonts w:ascii="Arial" w:hAnsi="Arial" w:cs="Arial"/>
        </w:rPr>
        <w:tab/>
        <w:t>jäsen</w:t>
      </w:r>
      <w:r w:rsidRPr="0075169F">
        <w:rPr>
          <w:rFonts w:ascii="Arial" w:hAnsi="Arial" w:cs="Arial"/>
        </w:rPr>
        <w:t xml:space="preserve"> </w:t>
      </w:r>
    </w:p>
    <w:p w:rsidR="00481A28" w:rsidRDefault="00481A28" w:rsidP="00543A9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Sami Reunanen</w:t>
      </w:r>
      <w:r>
        <w:rPr>
          <w:rFonts w:ascii="Arial" w:hAnsi="Arial" w:cs="Arial"/>
        </w:rPr>
        <w:tab/>
        <w:t>jäsen</w:t>
      </w:r>
    </w:p>
    <w:p w:rsidR="00481A28" w:rsidRDefault="00481A28" w:rsidP="00543A9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Antti Molander</w:t>
      </w:r>
      <w:r>
        <w:rPr>
          <w:rFonts w:ascii="Arial" w:hAnsi="Arial" w:cs="Arial"/>
        </w:rPr>
        <w:tab/>
        <w:t>varajäsen</w:t>
      </w:r>
    </w:p>
    <w:p w:rsidR="00481A28" w:rsidRDefault="00481A28" w:rsidP="00617211">
      <w:pPr>
        <w:rPr>
          <w:rFonts w:ascii="Arial" w:hAnsi="Arial" w:cs="Arial"/>
        </w:rPr>
      </w:pPr>
      <w:r>
        <w:rPr>
          <w:rFonts w:ascii="Arial" w:hAnsi="Arial" w:cs="Arial"/>
        </w:rPr>
        <w:tab/>
        <w:t>Janne Nurmikko</w:t>
      </w:r>
      <w:r>
        <w:rPr>
          <w:rFonts w:ascii="Arial" w:hAnsi="Arial" w:cs="Arial"/>
        </w:rPr>
        <w:tab/>
        <w:t>jäsen, nuorisovastaava</w:t>
      </w:r>
    </w:p>
    <w:p w:rsidR="00481A28" w:rsidRDefault="00481A28" w:rsidP="00543A9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Tommi Pietiäinen</w:t>
      </w:r>
      <w:r>
        <w:rPr>
          <w:rFonts w:ascii="Arial" w:hAnsi="Arial" w:cs="Arial"/>
        </w:rPr>
        <w:tab/>
        <w:t>valmennuspäällikkö</w:t>
      </w:r>
      <w:r w:rsidRPr="0075169F">
        <w:rPr>
          <w:rFonts w:ascii="Arial" w:hAnsi="Arial" w:cs="Arial"/>
        </w:rPr>
        <w:t xml:space="preserve"> </w:t>
      </w:r>
    </w:p>
    <w:p w:rsidR="00481A28" w:rsidRDefault="00481A28" w:rsidP="00543A99">
      <w:pPr>
        <w:ind w:firstLine="1304"/>
        <w:rPr>
          <w:rFonts w:ascii="Arial" w:hAnsi="Arial" w:cs="Arial"/>
        </w:rPr>
      </w:pPr>
      <w:r w:rsidRPr="00D23114">
        <w:rPr>
          <w:rFonts w:ascii="Arial" w:hAnsi="Arial" w:cs="Arial"/>
        </w:rPr>
        <w:t>Pekka Lehto</w:t>
      </w:r>
      <w:r w:rsidRPr="00D23114">
        <w:rPr>
          <w:rFonts w:ascii="Arial" w:hAnsi="Arial" w:cs="Arial"/>
        </w:rPr>
        <w:tab/>
        <w:t>taloudenhoitaja</w:t>
      </w:r>
    </w:p>
    <w:p w:rsidR="00481A28" w:rsidRDefault="00481A28" w:rsidP="00A05244">
      <w:pPr>
        <w:rPr>
          <w:rFonts w:ascii="Arial" w:hAnsi="Arial" w:cs="Arial"/>
        </w:rPr>
      </w:pPr>
      <w:r>
        <w:rPr>
          <w:rFonts w:ascii="Arial" w:hAnsi="Arial" w:cs="Arial"/>
        </w:rPr>
        <w:tab/>
        <w:t>Leena Pietilä</w:t>
      </w:r>
      <w:r>
        <w:rPr>
          <w:rFonts w:ascii="Arial" w:hAnsi="Arial" w:cs="Arial"/>
        </w:rPr>
        <w:tab/>
        <w:t>jäsen, rahastonhoitaja</w:t>
      </w:r>
    </w:p>
    <w:p w:rsidR="00481A28" w:rsidRPr="00D23114" w:rsidRDefault="00481A28" w:rsidP="00C61179">
      <w:pPr>
        <w:ind w:firstLine="1304"/>
        <w:rPr>
          <w:rFonts w:ascii="Arial" w:hAnsi="Arial" w:cs="Arial"/>
        </w:rPr>
      </w:pPr>
      <w:r w:rsidRPr="00D23114">
        <w:rPr>
          <w:rFonts w:ascii="Arial" w:hAnsi="Arial" w:cs="Arial"/>
        </w:rPr>
        <w:t>Mari Topi-Hulmi</w:t>
      </w:r>
      <w:r w:rsidRPr="00D23114">
        <w:rPr>
          <w:rFonts w:ascii="Arial" w:hAnsi="Arial" w:cs="Arial"/>
        </w:rPr>
        <w:tab/>
        <w:t>sihteeri</w:t>
      </w:r>
    </w:p>
    <w:p w:rsidR="00481A28" w:rsidRPr="00D23114" w:rsidRDefault="00481A28" w:rsidP="00A2509E">
      <w:pPr>
        <w:rPr>
          <w:rFonts w:ascii="Arial" w:hAnsi="Arial" w:cs="Arial"/>
        </w:rPr>
      </w:pPr>
    </w:p>
    <w:p w:rsidR="00481A28" w:rsidRDefault="00481A28" w:rsidP="00BD0129">
      <w:pPr>
        <w:ind w:firstLine="1304"/>
        <w:rPr>
          <w:rFonts w:ascii="Arial" w:hAnsi="Arial" w:cs="Arial"/>
        </w:rPr>
      </w:pPr>
      <w:r w:rsidRPr="00D23114">
        <w:rPr>
          <w:rFonts w:ascii="Arial" w:hAnsi="Arial" w:cs="Arial"/>
        </w:rPr>
        <w:t>Poissa:</w:t>
      </w:r>
      <w:r w:rsidRPr="00D23114">
        <w:rPr>
          <w:rFonts w:ascii="Arial" w:hAnsi="Arial" w:cs="Arial"/>
        </w:rPr>
        <w:tab/>
      </w:r>
    </w:p>
    <w:p w:rsidR="00481A28" w:rsidRPr="00D23114" w:rsidRDefault="00481A28" w:rsidP="00BD0129">
      <w:pPr>
        <w:ind w:firstLine="1304"/>
        <w:rPr>
          <w:rFonts w:ascii="Arial" w:hAnsi="Arial" w:cs="Arial"/>
        </w:rPr>
      </w:pPr>
      <w:r w:rsidRPr="00D23114">
        <w:rPr>
          <w:rFonts w:ascii="Arial" w:hAnsi="Arial" w:cs="Arial"/>
        </w:rPr>
        <w:t>Mari Topi-Hulmi</w:t>
      </w:r>
      <w:r w:rsidRPr="00D23114">
        <w:rPr>
          <w:rFonts w:ascii="Arial" w:hAnsi="Arial" w:cs="Arial"/>
        </w:rPr>
        <w:tab/>
        <w:t>sihteeri</w:t>
      </w:r>
    </w:p>
    <w:p w:rsidR="00481A28" w:rsidRDefault="00481A28" w:rsidP="00A05244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Toni Nurminen</w:t>
      </w:r>
      <w:r>
        <w:rPr>
          <w:rFonts w:ascii="Arial" w:hAnsi="Arial" w:cs="Arial"/>
        </w:rPr>
        <w:tab/>
        <w:t>jäsen</w:t>
      </w:r>
    </w:p>
    <w:p w:rsidR="00481A28" w:rsidRDefault="00481A28" w:rsidP="00A05244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Teppo Suonpää</w:t>
      </w:r>
      <w:r>
        <w:rPr>
          <w:rFonts w:ascii="Arial" w:hAnsi="Arial" w:cs="Arial"/>
        </w:rPr>
        <w:tab/>
        <w:t>jäsen</w:t>
      </w:r>
    </w:p>
    <w:p w:rsidR="00481A28" w:rsidRDefault="00481A28" w:rsidP="00BD62A4">
      <w:pPr>
        <w:ind w:firstLine="1304"/>
        <w:rPr>
          <w:rFonts w:ascii="Arial" w:hAnsi="Arial" w:cs="Arial"/>
        </w:rPr>
      </w:pPr>
    </w:p>
    <w:p w:rsidR="00481A28" w:rsidRPr="00D23114" w:rsidRDefault="00481A28" w:rsidP="00BD62A4">
      <w:pPr>
        <w:ind w:firstLine="1304"/>
        <w:rPr>
          <w:rFonts w:ascii="Arial" w:hAnsi="Arial" w:cs="Arial"/>
        </w:rPr>
      </w:pPr>
    </w:p>
    <w:p w:rsidR="00481A28" w:rsidRPr="00D23114" w:rsidRDefault="00481A28" w:rsidP="00D23114">
      <w:p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Johtokunnan järjestäytyminen</w:t>
      </w:r>
    </w:p>
    <w:p w:rsidR="00481A28" w:rsidRPr="008A5779" w:rsidRDefault="00481A28" w:rsidP="005C698C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 w:rsidRPr="008A5779">
        <w:rPr>
          <w:rFonts w:ascii="Arial" w:hAnsi="Arial" w:cs="Arial"/>
        </w:rPr>
        <w:t xml:space="preserve">Johtokunta valitsi seuran varapuheenjohtajaksi Janne Nurmikon, sihteeriksi </w:t>
      </w:r>
      <w:r>
        <w:rPr>
          <w:rFonts w:ascii="Arial" w:hAnsi="Arial" w:cs="Arial"/>
        </w:rPr>
        <w:t>Anna-Kaisa Heikkilän</w:t>
      </w:r>
      <w:r w:rsidRPr="008A5779">
        <w:rPr>
          <w:rFonts w:ascii="Arial" w:hAnsi="Arial" w:cs="Arial"/>
        </w:rPr>
        <w:t xml:space="preserve"> ja rahastonhoitajaksi Leena Pietilän.</w:t>
      </w:r>
    </w:p>
    <w:p w:rsidR="00481A28" w:rsidRDefault="00481A28" w:rsidP="005C698C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</w:p>
    <w:p w:rsidR="00481A28" w:rsidRPr="008A5779" w:rsidRDefault="00481A28" w:rsidP="005C698C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 w:rsidRPr="008A5779">
        <w:rPr>
          <w:rFonts w:ascii="Arial" w:hAnsi="Arial" w:cs="Arial"/>
        </w:rPr>
        <w:t>Seuran toimikuntien vetäjiksi valittiin:</w:t>
      </w:r>
    </w:p>
    <w:p w:rsidR="00481A28" w:rsidRPr="008A5779" w:rsidRDefault="00481A28" w:rsidP="005C698C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 w:rsidRPr="008A5779">
        <w:rPr>
          <w:rFonts w:ascii="Arial" w:hAnsi="Arial" w:cs="Arial"/>
        </w:rPr>
        <w:t>Joukkueenjohtajat: Veli-Matti Elomaa</w:t>
      </w:r>
      <w:r w:rsidRPr="008A5779">
        <w:rPr>
          <w:rFonts w:ascii="Arial" w:hAnsi="Arial" w:cs="Arial"/>
        </w:rPr>
        <w:br/>
        <w:t>Valmennus- ja koulutus: Tommi Pietiäinen</w:t>
      </w:r>
      <w:r w:rsidRPr="008A5779">
        <w:rPr>
          <w:rFonts w:ascii="Arial" w:hAnsi="Arial" w:cs="Arial"/>
        </w:rPr>
        <w:br/>
        <w:t>Oheispalvelut: Pirjo Kivinen</w:t>
      </w:r>
      <w:r w:rsidRPr="008A5779">
        <w:rPr>
          <w:rFonts w:ascii="Arial" w:hAnsi="Arial" w:cs="Arial"/>
        </w:rPr>
        <w:br/>
        <w:t>Talous: Pekka Lehto</w:t>
      </w:r>
      <w:r>
        <w:rPr>
          <w:rFonts w:ascii="Arial" w:hAnsi="Arial" w:cs="Arial"/>
        </w:rPr>
        <w:t xml:space="preserve"> (Pekka lupasi jatkaa, ellei kirjanpito-ohjelmaan tule merkittäviä päivitystarpeita)</w:t>
      </w:r>
      <w:r w:rsidRPr="008A5779">
        <w:rPr>
          <w:rFonts w:ascii="Arial" w:hAnsi="Arial" w:cs="Arial"/>
        </w:rPr>
        <w:br/>
        <w:t>Edustusjoukkue: Tapani Korvenpää</w:t>
      </w:r>
      <w:r>
        <w:rPr>
          <w:rFonts w:ascii="Arial" w:hAnsi="Arial" w:cs="Arial"/>
        </w:rPr>
        <w:t xml:space="preserve"> (jatkaa vain kevään 2016, syksyllä valitaan uusi henkilö)</w:t>
      </w:r>
      <w:r w:rsidRPr="008A5779">
        <w:rPr>
          <w:rFonts w:ascii="Arial" w:hAnsi="Arial" w:cs="Arial"/>
        </w:rPr>
        <w:br/>
        <w:t>Yhteiskuntasuhteet ja markkinointi: Jarmo Sillanpää</w:t>
      </w:r>
      <w:r w:rsidRPr="008A5779">
        <w:rPr>
          <w:rFonts w:ascii="Arial" w:hAnsi="Arial" w:cs="Arial"/>
        </w:rPr>
        <w:br/>
        <w:t>Luistelu-/kiekkokoulu: Tommi Pietiäinen</w:t>
      </w:r>
      <w:r w:rsidRPr="008A5779">
        <w:rPr>
          <w:rFonts w:ascii="Arial" w:hAnsi="Arial" w:cs="Arial"/>
        </w:rPr>
        <w:br/>
        <w:t>Kausijulkaisu: Olli Rantala ja Sanna Marjamäki</w:t>
      </w:r>
      <w:r w:rsidRPr="008A5779">
        <w:rPr>
          <w:rFonts w:ascii="Arial" w:hAnsi="Arial" w:cs="Arial"/>
        </w:rPr>
        <w:br/>
        <w:t>Nuorisovastaava: Janne Nurmikko</w:t>
      </w:r>
    </w:p>
    <w:p w:rsidR="00481A28" w:rsidRPr="008A5779" w:rsidRDefault="00481A28" w:rsidP="005C698C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</w:p>
    <w:p w:rsidR="00481A28" w:rsidRPr="008A5779" w:rsidRDefault="00481A28" w:rsidP="005C698C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 w:rsidRPr="008A5779">
        <w:rPr>
          <w:rFonts w:ascii="Arial" w:hAnsi="Arial" w:cs="Arial"/>
        </w:rPr>
        <w:t>Lisäksi sovittiin seuraavasta tehtävänjaosta:</w:t>
      </w:r>
    </w:p>
    <w:p w:rsidR="00481A28" w:rsidRPr="008A5779" w:rsidRDefault="00481A28" w:rsidP="005C698C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 w:rsidRPr="008A5779">
        <w:rPr>
          <w:rFonts w:ascii="Arial" w:hAnsi="Arial" w:cs="Arial"/>
        </w:rPr>
        <w:t>Ulkoinen tiedottaminen: Pekka Lehto</w:t>
      </w:r>
      <w:r>
        <w:rPr>
          <w:rFonts w:ascii="Arial" w:hAnsi="Arial" w:cs="Arial"/>
        </w:rPr>
        <w:t xml:space="preserve"> (Pekka hoitaa kevään 2016, sen jälkeen täytyy nimetä uusi henkilö)</w:t>
      </w:r>
      <w:r w:rsidRPr="008A5779">
        <w:rPr>
          <w:rFonts w:ascii="Arial" w:hAnsi="Arial" w:cs="Arial"/>
        </w:rPr>
        <w:br/>
        <w:t xml:space="preserve">Sisäinen tiedottaminen: </w:t>
      </w:r>
      <w:r>
        <w:rPr>
          <w:rFonts w:ascii="Arial" w:hAnsi="Arial" w:cs="Arial"/>
        </w:rPr>
        <w:t>Anna-Kaisa Heikkilä</w:t>
      </w:r>
      <w:r w:rsidRPr="008A5779">
        <w:rPr>
          <w:rFonts w:ascii="Arial" w:hAnsi="Arial" w:cs="Arial"/>
        </w:rPr>
        <w:br/>
        <w:t>Seuran toimistoasiat: Leena Pietilä</w:t>
      </w:r>
      <w:r w:rsidRPr="008A5779">
        <w:rPr>
          <w:rFonts w:ascii="Arial" w:hAnsi="Arial" w:cs="Arial"/>
        </w:rPr>
        <w:br/>
        <w:t>Talous (budjetti, avustukset, veroilmoitus): Leena Pietilä</w:t>
      </w:r>
      <w:r w:rsidRPr="008A5779">
        <w:rPr>
          <w:rFonts w:ascii="Arial" w:hAnsi="Arial" w:cs="Arial"/>
        </w:rPr>
        <w:br/>
        <w:t>Toimintasuunnitelman ja toimintakertomuksen laatiminen: Veli-Matti Elomaa</w:t>
      </w:r>
      <w:r w:rsidRPr="008A5779">
        <w:rPr>
          <w:rFonts w:ascii="Arial" w:hAnsi="Arial" w:cs="Arial"/>
        </w:rPr>
        <w:br/>
        <w:t>Kausijulkaisun talouden hoitaa Leena Pietilä</w:t>
      </w:r>
      <w:r w:rsidRPr="008A5779">
        <w:rPr>
          <w:rFonts w:ascii="Arial" w:hAnsi="Arial" w:cs="Arial"/>
        </w:rPr>
        <w:br/>
        <w:t xml:space="preserve">Seuran jäsenrekisterin käyttäjätunnusten ja sähköpostiosoitteiden hallinnointi: </w:t>
      </w:r>
      <w:r>
        <w:rPr>
          <w:rFonts w:ascii="Arial" w:hAnsi="Arial" w:cs="Arial"/>
        </w:rPr>
        <w:t xml:space="preserve">Leena Pietilä                                                                                                                                   </w:t>
      </w:r>
      <w:r w:rsidRPr="008A5779">
        <w:rPr>
          <w:rFonts w:ascii="Arial" w:hAnsi="Arial" w:cs="Arial"/>
        </w:rPr>
        <w:t>Seuran jäsenrekisterin päivittäminen: Leena Pietilä</w:t>
      </w:r>
    </w:p>
    <w:p w:rsidR="00481A28" w:rsidRPr="00D23114" w:rsidRDefault="00481A28" w:rsidP="00B21513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</w:p>
    <w:p w:rsidR="00481A28" w:rsidRPr="00D23114" w:rsidRDefault="00481A28" w:rsidP="00D23114">
      <w:p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Seuran talous</w:t>
      </w:r>
    </w:p>
    <w:p w:rsidR="00481A28" w:rsidRDefault="00481A28" w:rsidP="005A4467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>Kaupungin kohdeavustusta ollaan saamassa noin 14 000 euroa. Summa on saman suuruinen kuin edellisinäkin vuosina. Summa ei ole kasvanut kymmeneen vuoteen, vaikka Loimaan Lehden jutusta näin voisi päätellä</w:t>
      </w:r>
    </w:p>
    <w:p w:rsidR="00481A28" w:rsidRDefault="00481A28" w:rsidP="00624FB8">
      <w:pPr>
        <w:tabs>
          <w:tab w:val="left" w:pos="426"/>
          <w:tab w:val="left" w:pos="4215"/>
        </w:tabs>
        <w:spacing w:after="120"/>
        <w:rPr>
          <w:rFonts w:ascii="Arial" w:hAnsi="Arial" w:cs="Arial"/>
        </w:rPr>
      </w:pPr>
    </w:p>
    <w:p w:rsidR="00481A28" w:rsidRDefault="00481A28" w:rsidP="00624FB8">
      <w:pPr>
        <w:tabs>
          <w:tab w:val="left" w:pos="426"/>
          <w:tab w:val="left" w:pos="421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Muut asiat</w:t>
      </w:r>
      <w:r>
        <w:rPr>
          <w:rFonts w:ascii="Arial" w:hAnsi="Arial" w:cs="Arial"/>
        </w:rPr>
        <w:tab/>
      </w:r>
    </w:p>
    <w:p w:rsidR="00481A28" w:rsidRDefault="00481A28" w:rsidP="00BE0B92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>06-joukkue osallistuu jääkiekkoturnaukseen Virossa 31.3. – 2.4.2017. Rahastonhoitaja anoo kansainvälisen otteluluvan.</w:t>
      </w:r>
      <w:bookmarkStart w:id="0" w:name="_GoBack"/>
      <w:bookmarkEnd w:id="0"/>
    </w:p>
    <w:sectPr w:rsidR="00481A28" w:rsidSect="003028C1">
      <w:headerReference w:type="default" r:id="rId7"/>
      <w:footerReference w:type="default" r:id="rId8"/>
      <w:pgSz w:w="11900" w:h="16840"/>
      <w:pgMar w:top="1417" w:right="1134" w:bottom="56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28" w:rsidRDefault="00481A28" w:rsidP="004310FC">
      <w:r>
        <w:separator/>
      </w:r>
    </w:p>
  </w:endnote>
  <w:endnote w:type="continuationSeparator" w:id="0">
    <w:p w:rsidR="00481A28" w:rsidRDefault="00481A28" w:rsidP="0043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28" w:rsidRDefault="00481A28" w:rsidP="004310FC">
    <w:pPr>
      <w:pStyle w:val="Footer"/>
      <w:ind w:left="-993" w:firstLine="142"/>
      <w:rPr>
        <w:noProof/>
        <w:lang w:val="en-US"/>
      </w:rPr>
    </w:pPr>
  </w:p>
  <w:p w:rsidR="00481A28" w:rsidRDefault="00481A28" w:rsidP="004310FC">
    <w:pPr>
      <w:pStyle w:val="Footer"/>
      <w:ind w:left="-993" w:firstLine="142"/>
      <w:rPr>
        <w:noProof/>
      </w:rPr>
    </w:pPr>
  </w:p>
  <w:p w:rsidR="00481A28" w:rsidRDefault="00481A28" w:rsidP="004310FC">
    <w:pPr>
      <w:pStyle w:val="Footer"/>
      <w:ind w:left="-993" w:firstLine="142"/>
    </w:pPr>
    <w:r w:rsidRPr="00841F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" o:spid="_x0000_i1028" type="#_x0000_t75" alt="35v-palkki" style="width:563.25pt;height:39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28" w:rsidRDefault="00481A28" w:rsidP="004310FC">
      <w:r>
        <w:separator/>
      </w:r>
    </w:p>
  </w:footnote>
  <w:footnote w:type="continuationSeparator" w:id="0">
    <w:p w:rsidR="00481A28" w:rsidRDefault="00481A28" w:rsidP="00431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28" w:rsidRDefault="00481A28" w:rsidP="004310FC">
    <w:pPr>
      <w:pStyle w:val="Header"/>
      <w:ind w:firstLine="3686"/>
    </w:pPr>
    <w:r w:rsidRPr="00841F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3" o:spid="_x0000_i1026" type="#_x0000_t75" alt="ROCKETS_4v.jpg" style="width:105.75pt;height:63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09F"/>
    <w:multiLevelType w:val="hybridMultilevel"/>
    <w:tmpl w:val="B6043258"/>
    <w:lvl w:ilvl="0" w:tplc="129C6E7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106499B"/>
    <w:multiLevelType w:val="hybridMultilevel"/>
    <w:tmpl w:val="880811AC"/>
    <w:lvl w:ilvl="0" w:tplc="3F8C41A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1C979CF"/>
    <w:multiLevelType w:val="hybridMultilevel"/>
    <w:tmpl w:val="BEBA62EE"/>
    <w:lvl w:ilvl="0" w:tplc="040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2CA15CF"/>
    <w:multiLevelType w:val="hybridMultilevel"/>
    <w:tmpl w:val="6FACB2D8"/>
    <w:lvl w:ilvl="0" w:tplc="BCBE7C7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5F51A63"/>
    <w:multiLevelType w:val="hybridMultilevel"/>
    <w:tmpl w:val="F6DE2BCC"/>
    <w:lvl w:ilvl="0" w:tplc="DD269B0E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E457535"/>
    <w:multiLevelType w:val="hybridMultilevel"/>
    <w:tmpl w:val="B0ECC722"/>
    <w:lvl w:ilvl="0" w:tplc="7C76342A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EB353D"/>
    <w:multiLevelType w:val="hybridMultilevel"/>
    <w:tmpl w:val="66789A8E"/>
    <w:lvl w:ilvl="0" w:tplc="3950148A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7A0669"/>
    <w:multiLevelType w:val="hybridMultilevel"/>
    <w:tmpl w:val="F8964CD4"/>
    <w:lvl w:ilvl="0" w:tplc="FDAC4888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9A13EE6"/>
    <w:multiLevelType w:val="hybridMultilevel"/>
    <w:tmpl w:val="A9C6A086"/>
    <w:lvl w:ilvl="0" w:tplc="8A08F228">
      <w:start w:val="8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B5818C2"/>
    <w:multiLevelType w:val="hybridMultilevel"/>
    <w:tmpl w:val="1996D176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3635E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1">
    <w:nsid w:val="363B3C53"/>
    <w:multiLevelType w:val="hybridMultilevel"/>
    <w:tmpl w:val="65027274"/>
    <w:lvl w:ilvl="0" w:tplc="3C7A932C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DEE4798"/>
    <w:multiLevelType w:val="hybridMultilevel"/>
    <w:tmpl w:val="DB725094"/>
    <w:lvl w:ilvl="0" w:tplc="FB6E5D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FBE3856"/>
    <w:multiLevelType w:val="hybridMultilevel"/>
    <w:tmpl w:val="EFEA816A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4163B1"/>
    <w:multiLevelType w:val="hybridMultilevel"/>
    <w:tmpl w:val="0DFCF29C"/>
    <w:lvl w:ilvl="0" w:tplc="744AC2A6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BE9"/>
    <w:rsid w:val="00003489"/>
    <w:rsid w:val="00011A22"/>
    <w:rsid w:val="0001454E"/>
    <w:rsid w:val="00026997"/>
    <w:rsid w:val="00027F7B"/>
    <w:rsid w:val="00030946"/>
    <w:rsid w:val="0004003D"/>
    <w:rsid w:val="00042BB8"/>
    <w:rsid w:val="00046A59"/>
    <w:rsid w:val="00051A98"/>
    <w:rsid w:val="000529A4"/>
    <w:rsid w:val="00060A63"/>
    <w:rsid w:val="000625C4"/>
    <w:rsid w:val="00064ADA"/>
    <w:rsid w:val="000671B0"/>
    <w:rsid w:val="00091515"/>
    <w:rsid w:val="0009178D"/>
    <w:rsid w:val="000A4134"/>
    <w:rsid w:val="000A71F9"/>
    <w:rsid w:val="000B74C7"/>
    <w:rsid w:val="000C74EA"/>
    <w:rsid w:val="000E6E02"/>
    <w:rsid w:val="00100EC6"/>
    <w:rsid w:val="00105C2C"/>
    <w:rsid w:val="0011258A"/>
    <w:rsid w:val="00114B0B"/>
    <w:rsid w:val="001205B6"/>
    <w:rsid w:val="001209EA"/>
    <w:rsid w:val="00130C1A"/>
    <w:rsid w:val="001523EF"/>
    <w:rsid w:val="001725F1"/>
    <w:rsid w:val="00172E6B"/>
    <w:rsid w:val="001735F3"/>
    <w:rsid w:val="001753F3"/>
    <w:rsid w:val="00176636"/>
    <w:rsid w:val="001976A1"/>
    <w:rsid w:val="001C001D"/>
    <w:rsid w:val="001C141A"/>
    <w:rsid w:val="001D63AD"/>
    <w:rsid w:val="001E4547"/>
    <w:rsid w:val="001F5517"/>
    <w:rsid w:val="00206B76"/>
    <w:rsid w:val="0022302A"/>
    <w:rsid w:val="00233E77"/>
    <w:rsid w:val="0023718B"/>
    <w:rsid w:val="00237869"/>
    <w:rsid w:val="002540F8"/>
    <w:rsid w:val="0025581A"/>
    <w:rsid w:val="00260C5F"/>
    <w:rsid w:val="00261B44"/>
    <w:rsid w:val="00266990"/>
    <w:rsid w:val="00270B2A"/>
    <w:rsid w:val="00273F06"/>
    <w:rsid w:val="00274513"/>
    <w:rsid w:val="002845B2"/>
    <w:rsid w:val="0028522D"/>
    <w:rsid w:val="00291A50"/>
    <w:rsid w:val="002B4A9A"/>
    <w:rsid w:val="002C320C"/>
    <w:rsid w:val="002D763F"/>
    <w:rsid w:val="002D7A98"/>
    <w:rsid w:val="002E498A"/>
    <w:rsid w:val="002E7D49"/>
    <w:rsid w:val="003028C1"/>
    <w:rsid w:val="00310BBA"/>
    <w:rsid w:val="0031337B"/>
    <w:rsid w:val="00316BA1"/>
    <w:rsid w:val="00322F21"/>
    <w:rsid w:val="00323F7B"/>
    <w:rsid w:val="003440C9"/>
    <w:rsid w:val="003533A3"/>
    <w:rsid w:val="00355F01"/>
    <w:rsid w:val="0036303A"/>
    <w:rsid w:val="00372978"/>
    <w:rsid w:val="003B051D"/>
    <w:rsid w:val="003C2CCF"/>
    <w:rsid w:val="003C7BF6"/>
    <w:rsid w:val="003F56FD"/>
    <w:rsid w:val="00404FBB"/>
    <w:rsid w:val="00430852"/>
    <w:rsid w:val="004310FC"/>
    <w:rsid w:val="00455896"/>
    <w:rsid w:val="00465806"/>
    <w:rsid w:val="004760BB"/>
    <w:rsid w:val="00481A28"/>
    <w:rsid w:val="0048531F"/>
    <w:rsid w:val="00494126"/>
    <w:rsid w:val="004C1E12"/>
    <w:rsid w:val="004C39C6"/>
    <w:rsid w:val="004C4D21"/>
    <w:rsid w:val="004E03B3"/>
    <w:rsid w:val="004E445B"/>
    <w:rsid w:val="004F6628"/>
    <w:rsid w:val="004F68C5"/>
    <w:rsid w:val="00501A68"/>
    <w:rsid w:val="00504554"/>
    <w:rsid w:val="00520361"/>
    <w:rsid w:val="00521D97"/>
    <w:rsid w:val="00531828"/>
    <w:rsid w:val="0053358D"/>
    <w:rsid w:val="00540FF6"/>
    <w:rsid w:val="00542E55"/>
    <w:rsid w:val="00543A99"/>
    <w:rsid w:val="00545558"/>
    <w:rsid w:val="0054589C"/>
    <w:rsid w:val="0055071F"/>
    <w:rsid w:val="00551615"/>
    <w:rsid w:val="005540C2"/>
    <w:rsid w:val="0056341D"/>
    <w:rsid w:val="0057296B"/>
    <w:rsid w:val="00577998"/>
    <w:rsid w:val="00593BE5"/>
    <w:rsid w:val="005949D4"/>
    <w:rsid w:val="00597452"/>
    <w:rsid w:val="005A2BE9"/>
    <w:rsid w:val="005A4467"/>
    <w:rsid w:val="005B5FD5"/>
    <w:rsid w:val="005B68BA"/>
    <w:rsid w:val="005C0E9E"/>
    <w:rsid w:val="005C698C"/>
    <w:rsid w:val="005D3E65"/>
    <w:rsid w:val="005E3A41"/>
    <w:rsid w:val="005E4B31"/>
    <w:rsid w:val="00606932"/>
    <w:rsid w:val="006108D6"/>
    <w:rsid w:val="00617211"/>
    <w:rsid w:val="00624FB8"/>
    <w:rsid w:val="006330F5"/>
    <w:rsid w:val="00637614"/>
    <w:rsid w:val="006451E3"/>
    <w:rsid w:val="006461AA"/>
    <w:rsid w:val="00653C80"/>
    <w:rsid w:val="00657CA7"/>
    <w:rsid w:val="006644B1"/>
    <w:rsid w:val="0067573A"/>
    <w:rsid w:val="006875C3"/>
    <w:rsid w:val="00693C8D"/>
    <w:rsid w:val="006A2830"/>
    <w:rsid w:val="006A407C"/>
    <w:rsid w:val="006A47E4"/>
    <w:rsid w:val="006C6289"/>
    <w:rsid w:val="006C7F17"/>
    <w:rsid w:val="006D2557"/>
    <w:rsid w:val="006D3F8A"/>
    <w:rsid w:val="007146F3"/>
    <w:rsid w:val="00722054"/>
    <w:rsid w:val="00735266"/>
    <w:rsid w:val="0073595D"/>
    <w:rsid w:val="00741210"/>
    <w:rsid w:val="00746313"/>
    <w:rsid w:val="0075169F"/>
    <w:rsid w:val="007658BD"/>
    <w:rsid w:val="00796011"/>
    <w:rsid w:val="007A4C1F"/>
    <w:rsid w:val="007C1382"/>
    <w:rsid w:val="007C1C31"/>
    <w:rsid w:val="007D1756"/>
    <w:rsid w:val="007D2EAA"/>
    <w:rsid w:val="007D7187"/>
    <w:rsid w:val="007E3194"/>
    <w:rsid w:val="007E4A6D"/>
    <w:rsid w:val="007F52E4"/>
    <w:rsid w:val="008062B8"/>
    <w:rsid w:val="008261EF"/>
    <w:rsid w:val="00826CCC"/>
    <w:rsid w:val="00841F65"/>
    <w:rsid w:val="00843230"/>
    <w:rsid w:val="00847023"/>
    <w:rsid w:val="00847739"/>
    <w:rsid w:val="00853396"/>
    <w:rsid w:val="008571DC"/>
    <w:rsid w:val="008628AA"/>
    <w:rsid w:val="00865C55"/>
    <w:rsid w:val="00882F33"/>
    <w:rsid w:val="00883A79"/>
    <w:rsid w:val="00887A87"/>
    <w:rsid w:val="00895FD3"/>
    <w:rsid w:val="008A0688"/>
    <w:rsid w:val="008A1DE0"/>
    <w:rsid w:val="008A5779"/>
    <w:rsid w:val="008A6AF8"/>
    <w:rsid w:val="008B2206"/>
    <w:rsid w:val="008B6769"/>
    <w:rsid w:val="008C4EC2"/>
    <w:rsid w:val="008C5669"/>
    <w:rsid w:val="008E0B13"/>
    <w:rsid w:val="008E2B2A"/>
    <w:rsid w:val="008E4501"/>
    <w:rsid w:val="008E602A"/>
    <w:rsid w:val="008E63E5"/>
    <w:rsid w:val="009054D8"/>
    <w:rsid w:val="00906381"/>
    <w:rsid w:val="00911968"/>
    <w:rsid w:val="00915B20"/>
    <w:rsid w:val="00920B1F"/>
    <w:rsid w:val="0094608B"/>
    <w:rsid w:val="00976077"/>
    <w:rsid w:val="00982693"/>
    <w:rsid w:val="0099207E"/>
    <w:rsid w:val="009A1D3C"/>
    <w:rsid w:val="009A2E63"/>
    <w:rsid w:val="009B3F5E"/>
    <w:rsid w:val="009B5436"/>
    <w:rsid w:val="009C03B1"/>
    <w:rsid w:val="009C5492"/>
    <w:rsid w:val="009C6E9C"/>
    <w:rsid w:val="009D1116"/>
    <w:rsid w:val="009D76A5"/>
    <w:rsid w:val="009E3964"/>
    <w:rsid w:val="009E52AC"/>
    <w:rsid w:val="009E68D4"/>
    <w:rsid w:val="009F1DEB"/>
    <w:rsid w:val="00A02372"/>
    <w:rsid w:val="00A05244"/>
    <w:rsid w:val="00A23336"/>
    <w:rsid w:val="00A246EB"/>
    <w:rsid w:val="00A2509E"/>
    <w:rsid w:val="00A30640"/>
    <w:rsid w:val="00A42260"/>
    <w:rsid w:val="00A431EA"/>
    <w:rsid w:val="00A51204"/>
    <w:rsid w:val="00A5403A"/>
    <w:rsid w:val="00A666CC"/>
    <w:rsid w:val="00A7433C"/>
    <w:rsid w:val="00A86C9A"/>
    <w:rsid w:val="00AA78C6"/>
    <w:rsid w:val="00AB0283"/>
    <w:rsid w:val="00AB47CA"/>
    <w:rsid w:val="00AC580B"/>
    <w:rsid w:val="00AC6BA4"/>
    <w:rsid w:val="00AD344B"/>
    <w:rsid w:val="00AD51F1"/>
    <w:rsid w:val="00AF2D38"/>
    <w:rsid w:val="00B11FB0"/>
    <w:rsid w:val="00B16C34"/>
    <w:rsid w:val="00B21513"/>
    <w:rsid w:val="00B23845"/>
    <w:rsid w:val="00B41804"/>
    <w:rsid w:val="00B604DF"/>
    <w:rsid w:val="00B61276"/>
    <w:rsid w:val="00B7760B"/>
    <w:rsid w:val="00B815F1"/>
    <w:rsid w:val="00BA1EB9"/>
    <w:rsid w:val="00BD0129"/>
    <w:rsid w:val="00BD62A4"/>
    <w:rsid w:val="00BE0B92"/>
    <w:rsid w:val="00BF1982"/>
    <w:rsid w:val="00BF7C3A"/>
    <w:rsid w:val="00C10D10"/>
    <w:rsid w:val="00C14C7D"/>
    <w:rsid w:val="00C17506"/>
    <w:rsid w:val="00C264FD"/>
    <w:rsid w:val="00C30DA4"/>
    <w:rsid w:val="00C36AA5"/>
    <w:rsid w:val="00C451E3"/>
    <w:rsid w:val="00C46000"/>
    <w:rsid w:val="00C562DD"/>
    <w:rsid w:val="00C56B77"/>
    <w:rsid w:val="00C61179"/>
    <w:rsid w:val="00C71F0D"/>
    <w:rsid w:val="00C77DF9"/>
    <w:rsid w:val="00C84882"/>
    <w:rsid w:val="00CA4F66"/>
    <w:rsid w:val="00CA612D"/>
    <w:rsid w:val="00CC0013"/>
    <w:rsid w:val="00CE03BB"/>
    <w:rsid w:val="00CE5D7D"/>
    <w:rsid w:val="00CF74B5"/>
    <w:rsid w:val="00D17FC7"/>
    <w:rsid w:val="00D2173B"/>
    <w:rsid w:val="00D23114"/>
    <w:rsid w:val="00D30C2B"/>
    <w:rsid w:val="00D35EEB"/>
    <w:rsid w:val="00D77E70"/>
    <w:rsid w:val="00D81BC9"/>
    <w:rsid w:val="00D842FF"/>
    <w:rsid w:val="00D90DE0"/>
    <w:rsid w:val="00D91D57"/>
    <w:rsid w:val="00D93B42"/>
    <w:rsid w:val="00D966AB"/>
    <w:rsid w:val="00DA333F"/>
    <w:rsid w:val="00DB3C44"/>
    <w:rsid w:val="00DD232C"/>
    <w:rsid w:val="00DD2895"/>
    <w:rsid w:val="00DD32F3"/>
    <w:rsid w:val="00E060B0"/>
    <w:rsid w:val="00E156C7"/>
    <w:rsid w:val="00E20145"/>
    <w:rsid w:val="00E26760"/>
    <w:rsid w:val="00E26801"/>
    <w:rsid w:val="00E44161"/>
    <w:rsid w:val="00E4424C"/>
    <w:rsid w:val="00E5266A"/>
    <w:rsid w:val="00E662B0"/>
    <w:rsid w:val="00E668E2"/>
    <w:rsid w:val="00E75C62"/>
    <w:rsid w:val="00E85E3C"/>
    <w:rsid w:val="00EA7CFB"/>
    <w:rsid w:val="00EC1DE3"/>
    <w:rsid w:val="00ED06CC"/>
    <w:rsid w:val="00ED5F3A"/>
    <w:rsid w:val="00EF17FB"/>
    <w:rsid w:val="00F02EB2"/>
    <w:rsid w:val="00F22BB5"/>
    <w:rsid w:val="00F4641C"/>
    <w:rsid w:val="00F54838"/>
    <w:rsid w:val="00F60457"/>
    <w:rsid w:val="00F651A8"/>
    <w:rsid w:val="00F737D4"/>
    <w:rsid w:val="00F82A1B"/>
    <w:rsid w:val="00F853E4"/>
    <w:rsid w:val="00F91FA2"/>
    <w:rsid w:val="00F943FE"/>
    <w:rsid w:val="00F9595C"/>
    <w:rsid w:val="00FA2446"/>
    <w:rsid w:val="00FA5F39"/>
    <w:rsid w:val="00FB1868"/>
    <w:rsid w:val="00FC0E89"/>
    <w:rsid w:val="00FC215A"/>
    <w:rsid w:val="00FD62B2"/>
    <w:rsid w:val="00FE1B3F"/>
    <w:rsid w:val="00FE2C29"/>
    <w:rsid w:val="00FE378B"/>
    <w:rsid w:val="00FE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eastAsia="Cambria" w:hAnsi="Arial"/>
      <w:b/>
      <w:bCs/>
      <w:sz w:val="20"/>
      <w:szCs w:val="20"/>
      <w:lang w:eastAsia="fi-F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/>
      <w:b/>
      <w:lang w:eastAsia="fi-FI"/>
    </w:rPr>
  </w:style>
  <w:style w:type="character" w:customStyle="1" w:styleId="Loppuviitteenteksti1">
    <w:name w:val="Loppuviitteen teksti1"/>
    <w:uiPriority w:val="99"/>
  </w:style>
  <w:style w:type="character" w:customStyle="1" w:styleId="Kappaleenoletuskirjasin1">
    <w:name w:val="Kappaleen oletuskirjasin1"/>
    <w:uiPriority w:val="99"/>
    <w:semiHidden/>
  </w:style>
  <w:style w:type="paragraph" w:styleId="Header">
    <w:name w:val="header"/>
    <w:basedOn w:val="Normal"/>
    <w:link w:val="HeaderChar"/>
    <w:uiPriority w:val="99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  <w:lang w:eastAsia="fi-F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2BE9"/>
  </w:style>
  <w:style w:type="paragraph" w:styleId="Footer">
    <w:name w:val="footer"/>
    <w:basedOn w:val="Normal"/>
    <w:link w:val="FooterChar"/>
    <w:uiPriority w:val="99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  <w:lang w:eastAsia="fi-F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2BE9"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mbria" w:hAnsi="Tahoma"/>
      <w:sz w:val="16"/>
      <w:szCs w:val="16"/>
      <w:lang w:eastAsia="fi-F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customStyle="1" w:styleId="ListParagraph1">
    <w:name w:val="List Paragraph1"/>
    <w:basedOn w:val="Normal"/>
    <w:uiPriority w:val="99"/>
    <w:pPr>
      <w:ind w:left="1304"/>
    </w:pPr>
    <w:rPr>
      <w:rFonts w:ascii="Arial" w:hAnsi="Arial" w:cs="Arial"/>
      <w:szCs w:val="20"/>
      <w:lang w:val="nl-NL" w:eastAsia="fi-FI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rFonts w:eastAsia="Cambri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sz w:val="24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A5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eastAsia="Times New Roman" w:hAnsi="Consolas"/>
      <w:sz w:val="21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B2384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0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7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3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94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87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78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5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5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5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5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5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5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53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53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53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53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5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248</Words>
  <Characters>2012</Characters>
  <Application>Microsoft Office Outlook</Application>
  <DocSecurity>0</DocSecurity>
  <Lines>0</Lines>
  <Paragraphs>0</Paragraphs>
  <ScaleCrop>false</ScaleCrop>
  <Company>MTT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LOIMI-KIEKKO RY</dc:title>
  <dc:subject/>
  <dc:creator>kvo22</dc:creator>
  <cp:keywords/>
  <dc:description/>
  <cp:lastModifiedBy>Juho</cp:lastModifiedBy>
  <cp:revision>2</cp:revision>
  <cp:lastPrinted>2015-10-21T07:18:00Z</cp:lastPrinted>
  <dcterms:created xsi:type="dcterms:W3CDTF">2017-01-08T13:39:00Z</dcterms:created>
  <dcterms:modified xsi:type="dcterms:W3CDTF">2017-01-08T13:39:00Z</dcterms:modified>
</cp:coreProperties>
</file>